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EA" w:rsidRPr="009037EA" w:rsidRDefault="009936A0" w:rsidP="009037EA">
      <w:pPr>
        <w:jc w:val="right"/>
        <w:rPr>
          <w:rFonts w:ascii="Times New Roman" w:eastAsia="Times New Roman" w:hAnsi="Times New Roman"/>
          <w:szCs w:val="20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>
        <w:rPr>
          <w:rFonts w:ascii="Times New Roman" w:eastAsia="Times New Roman" w:hAnsi="Times New Roman"/>
          <w:szCs w:val="20"/>
          <w:lang w:eastAsia="de-DE"/>
        </w:rPr>
        <w:tab/>
      </w:r>
      <w:r w:rsidR="009037EA" w:rsidRPr="009037EA">
        <w:rPr>
          <w:rFonts w:ascii="Times New Roman" w:eastAsia="Times New Roman" w:hAnsi="Times New Roman"/>
          <w:szCs w:val="20"/>
          <w:lang w:eastAsia="de-DE"/>
        </w:rPr>
        <w:t>##DATUM</w:t>
      </w:r>
    </w:p>
    <w:p w:rsidR="00F06290" w:rsidRDefault="00F06290" w:rsidP="00BE31B9">
      <w:pPr>
        <w:jc w:val="center"/>
        <w:rPr>
          <w:rFonts w:ascii="Arial" w:eastAsia="Times New Roman" w:hAnsi="Arial" w:cs="Arial"/>
          <w:szCs w:val="20"/>
          <w:lang w:eastAsia="de-DE"/>
        </w:rPr>
      </w:pPr>
    </w:p>
    <w:p w:rsidR="00CE2CA8" w:rsidRDefault="00CE2CA8" w:rsidP="00F06290">
      <w:pPr>
        <w:rPr>
          <w:rFonts w:ascii="Arial" w:eastAsia="Times New Roman" w:hAnsi="Arial" w:cs="Arial"/>
          <w:szCs w:val="20"/>
          <w:lang w:eastAsia="de-DE"/>
        </w:rPr>
      </w:pPr>
    </w:p>
    <w:p w:rsidR="009037EA" w:rsidRPr="00BE31B9" w:rsidRDefault="009037EA" w:rsidP="00F06290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 xml:space="preserve">Sehr geehrte </w:t>
      </w:r>
      <w:r w:rsidR="00F06290">
        <w:rPr>
          <w:rFonts w:ascii="Arial" w:eastAsia="Times New Roman" w:hAnsi="Arial" w:cs="Arial"/>
          <w:szCs w:val="20"/>
          <w:lang w:eastAsia="de-DE"/>
        </w:rPr>
        <w:t>Frau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 ##NAME,</w:t>
      </w:r>
    </w:p>
    <w:p w:rsidR="009037EA" w:rsidRPr="00BE31B9" w:rsidRDefault="009037EA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um Sie optimal betreuen zu können, füllen Sie bitte folgenden Bogen vorab aus</w:t>
      </w:r>
      <w:r w:rsidR="00CE2CA8">
        <w:rPr>
          <w:rFonts w:ascii="Arial" w:eastAsia="Times New Roman" w:hAnsi="Arial" w:cs="Arial"/>
          <w:szCs w:val="20"/>
          <w:lang w:eastAsia="de-DE"/>
        </w:rPr>
        <w:t xml:space="preserve">. </w:t>
      </w:r>
    </w:p>
    <w:p w:rsidR="00CE2CA8" w:rsidRDefault="00CE2CA8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CE2CA8" w:rsidRPr="00BE31B9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Adresse:</w:t>
      </w:r>
      <w:r w:rsidRPr="00CE2CA8">
        <w:rPr>
          <w:rFonts w:ascii="Arial" w:eastAsia="Times New Roman" w:hAnsi="Arial" w:cs="Arial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Cs w:val="20"/>
          <w:lang w:eastAsia="de-DE"/>
        </w:rPr>
        <w:t>___________________________________________________________</w:t>
      </w:r>
      <w:r w:rsidR="00F839B8">
        <w:rPr>
          <w:rFonts w:ascii="Arial" w:eastAsia="Times New Roman" w:hAnsi="Arial" w:cs="Arial"/>
          <w:szCs w:val="20"/>
          <w:lang w:eastAsia="de-DE"/>
        </w:rPr>
        <w:t>_</w:t>
      </w:r>
    </w:p>
    <w:p w:rsidR="00CE2CA8" w:rsidRPr="00BE31B9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</w:p>
    <w:p w:rsidR="00CE2CA8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Größe</w:t>
      </w:r>
      <w:r>
        <w:rPr>
          <w:rFonts w:ascii="Arial" w:eastAsia="Times New Roman" w:hAnsi="Arial" w:cs="Arial"/>
          <w:szCs w:val="20"/>
          <w:lang w:eastAsia="de-DE"/>
        </w:rPr>
        <w:t xml:space="preserve">: 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______ cm 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>Gewicht</w:t>
      </w:r>
      <w:r>
        <w:rPr>
          <w:rFonts w:ascii="Arial" w:eastAsia="Times New Roman" w:hAnsi="Arial" w:cs="Arial"/>
          <w:szCs w:val="20"/>
          <w:lang w:eastAsia="de-DE"/>
        </w:rPr>
        <w:t xml:space="preserve">: </w:t>
      </w:r>
      <w:r w:rsidRPr="00BE31B9">
        <w:rPr>
          <w:rFonts w:ascii="Arial" w:eastAsia="Times New Roman" w:hAnsi="Arial" w:cs="Arial"/>
          <w:szCs w:val="20"/>
          <w:lang w:eastAsia="de-DE"/>
        </w:rPr>
        <w:t>______ kg</w:t>
      </w:r>
      <w:r>
        <w:rPr>
          <w:rFonts w:ascii="Arial" w:eastAsia="Times New Roman" w:hAnsi="Arial" w:cs="Arial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Cs w:val="20"/>
          <w:lang w:eastAsia="de-DE"/>
        </w:rPr>
        <w:tab/>
        <w:t>Beruf:____________________</w:t>
      </w:r>
    </w:p>
    <w:p w:rsidR="00CE2CA8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</w:p>
    <w:p w:rsidR="00F839B8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Tel:___________</w:t>
      </w:r>
      <w:r w:rsidR="00F839B8">
        <w:rPr>
          <w:rFonts w:ascii="Arial" w:eastAsia="Times New Roman" w:hAnsi="Arial" w:cs="Arial"/>
          <w:szCs w:val="20"/>
          <w:lang w:eastAsia="de-DE"/>
        </w:rPr>
        <w:t>_____________</w:t>
      </w:r>
      <w:r>
        <w:rPr>
          <w:rFonts w:ascii="Arial" w:eastAsia="Times New Roman" w:hAnsi="Arial" w:cs="Arial"/>
          <w:szCs w:val="20"/>
          <w:lang w:eastAsia="de-DE"/>
        </w:rPr>
        <w:tab/>
        <w:t>Handy:_________</w:t>
      </w:r>
      <w:r w:rsidR="00F839B8">
        <w:rPr>
          <w:rFonts w:ascii="Arial" w:eastAsia="Times New Roman" w:hAnsi="Arial" w:cs="Arial"/>
          <w:szCs w:val="20"/>
          <w:lang w:eastAsia="de-DE"/>
        </w:rPr>
        <w:t>_____________________</w:t>
      </w:r>
      <w:r w:rsidRPr="00CE2CA8">
        <w:rPr>
          <w:rFonts w:ascii="Arial" w:eastAsia="Times New Roman" w:hAnsi="Arial" w:cs="Arial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Cs w:val="20"/>
          <w:lang w:eastAsia="de-DE"/>
        </w:rPr>
        <w:t xml:space="preserve"> </w:t>
      </w:r>
    </w:p>
    <w:p w:rsidR="00F839B8" w:rsidRDefault="00F839B8" w:rsidP="00CE2CA8">
      <w:pPr>
        <w:rPr>
          <w:rFonts w:ascii="Arial" w:eastAsia="Times New Roman" w:hAnsi="Arial" w:cs="Arial"/>
          <w:szCs w:val="20"/>
          <w:lang w:eastAsia="de-DE"/>
        </w:rPr>
      </w:pPr>
    </w:p>
    <w:p w:rsidR="00CE2CA8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e-mail:______________________________</w:t>
      </w:r>
      <w:r w:rsidR="00F839B8">
        <w:rPr>
          <w:rFonts w:ascii="Arial" w:eastAsia="Times New Roman" w:hAnsi="Arial" w:cs="Arial"/>
          <w:szCs w:val="20"/>
          <w:lang w:eastAsia="de-DE"/>
        </w:rPr>
        <w:t>________________________________</w:t>
      </w:r>
    </w:p>
    <w:p w:rsidR="00CE2CA8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</w:p>
    <w:p w:rsidR="00CE2CA8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Allergien (Medikamente):_____________________________________________</w:t>
      </w:r>
      <w:r w:rsidR="00F839B8">
        <w:rPr>
          <w:rFonts w:ascii="Arial" w:eastAsia="Times New Roman" w:hAnsi="Arial" w:cs="Arial"/>
          <w:szCs w:val="20"/>
          <w:lang w:eastAsia="de-DE"/>
        </w:rPr>
        <w:t>__</w:t>
      </w:r>
    </w:p>
    <w:p w:rsidR="00CE2CA8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</w:p>
    <w:p w:rsidR="00F839B8" w:rsidRDefault="00F839B8" w:rsidP="00CE2CA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Hausarzt:___________________________________________________________</w:t>
      </w:r>
    </w:p>
    <w:p w:rsidR="00F839B8" w:rsidRDefault="00F839B8" w:rsidP="00CE2CA8">
      <w:pPr>
        <w:rPr>
          <w:rFonts w:ascii="Arial" w:eastAsia="Times New Roman" w:hAnsi="Arial" w:cs="Arial"/>
          <w:szCs w:val="20"/>
          <w:lang w:eastAsia="de-DE"/>
        </w:rPr>
      </w:pPr>
    </w:p>
    <w:p w:rsidR="00CE2CA8" w:rsidRPr="00BE31B9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Namen der eingenommenen Medikamente:</w:t>
      </w:r>
      <w:r w:rsidRPr="00A43F2E">
        <w:rPr>
          <w:rFonts w:ascii="Arial" w:eastAsia="Times New Roman" w:hAnsi="Arial" w:cs="Arial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Cs w:val="20"/>
          <w:lang w:eastAsia="de-DE"/>
        </w:rPr>
        <w:t>______________________________</w:t>
      </w:r>
      <w:r w:rsidR="00F839B8">
        <w:rPr>
          <w:rFonts w:ascii="Arial" w:eastAsia="Times New Roman" w:hAnsi="Arial" w:cs="Arial"/>
          <w:szCs w:val="20"/>
          <w:lang w:eastAsia="de-DE"/>
        </w:rPr>
        <w:t>__</w:t>
      </w:r>
    </w:p>
    <w:p w:rsidR="00CE2CA8" w:rsidRPr="00BE31B9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</w:p>
    <w:p w:rsidR="00CE2CA8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_________________________________________________________________</w:t>
      </w:r>
      <w:r w:rsidR="00F839B8">
        <w:rPr>
          <w:rFonts w:ascii="Arial" w:eastAsia="Times New Roman" w:hAnsi="Arial" w:cs="Arial"/>
          <w:szCs w:val="20"/>
          <w:lang w:eastAsia="de-DE"/>
        </w:rPr>
        <w:t>__</w:t>
      </w:r>
    </w:p>
    <w:p w:rsidR="00CE2CA8" w:rsidRPr="00BE31B9" w:rsidRDefault="00CE2CA8" w:rsidP="00CE2CA8">
      <w:pPr>
        <w:rPr>
          <w:rFonts w:ascii="Arial" w:eastAsia="Times New Roman" w:hAnsi="Arial" w:cs="Arial"/>
          <w:szCs w:val="20"/>
          <w:lang w:eastAsia="de-DE"/>
        </w:rPr>
      </w:pPr>
    </w:p>
    <w:p w:rsidR="00837E2E" w:rsidRDefault="00DE1B0A" w:rsidP="00837E2E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Besteht z.Zt. eine </w:t>
      </w:r>
      <w:r w:rsidR="00CE2CA8">
        <w:rPr>
          <w:rFonts w:ascii="Arial" w:eastAsia="Times New Roman" w:hAnsi="Arial" w:cs="Arial"/>
          <w:szCs w:val="20"/>
          <w:lang w:eastAsia="de-DE"/>
        </w:rPr>
        <w:t>Schwangerschaft:   ja/nein</w:t>
      </w:r>
      <w:r w:rsidR="00837E2E">
        <w:rPr>
          <w:rFonts w:ascii="Arial" w:eastAsia="Times New Roman" w:hAnsi="Arial" w:cs="Arial"/>
          <w:szCs w:val="20"/>
          <w:lang w:eastAsia="de-DE"/>
        </w:rPr>
        <w:tab/>
      </w:r>
    </w:p>
    <w:p w:rsidR="00837E2E" w:rsidRDefault="00837E2E" w:rsidP="00837E2E">
      <w:pPr>
        <w:rPr>
          <w:rFonts w:ascii="Arial" w:eastAsia="Times New Roman" w:hAnsi="Arial" w:cs="Arial"/>
          <w:szCs w:val="20"/>
          <w:lang w:eastAsia="de-DE"/>
        </w:rPr>
      </w:pPr>
    </w:p>
    <w:p w:rsidR="00F06290" w:rsidRPr="00BE31B9" w:rsidRDefault="00F06290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BE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i/>
          <w:szCs w:val="20"/>
          <w:lang w:eastAsia="de-DE"/>
        </w:rPr>
      </w:pP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Ihr</w:t>
      </w:r>
      <w:r w:rsidR="006C6AA5">
        <w:rPr>
          <w:rFonts w:ascii="Arial" w:eastAsia="Times New Roman" w:hAnsi="Arial" w:cs="Arial"/>
          <w:b/>
          <w:i/>
          <w:szCs w:val="20"/>
          <w:lang w:eastAsia="de-DE"/>
        </w:rPr>
        <w:t>e</w:t>
      </w: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 xml:space="preserve"> Vorgeschichte</w:t>
      </w:r>
      <w:r w:rsidR="000B438E" w:rsidRPr="00BE31B9">
        <w:rPr>
          <w:rFonts w:ascii="Arial" w:eastAsia="Times New Roman" w:hAnsi="Arial" w:cs="Arial"/>
          <w:b/>
          <w:i/>
          <w:szCs w:val="20"/>
          <w:lang w:eastAsia="de-DE"/>
        </w:rPr>
        <w:t>/ Vorerkrankungen</w:t>
      </w:r>
    </w:p>
    <w:p w:rsidR="000B438E" w:rsidRPr="00BE31B9" w:rsidRDefault="000B438E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JA</w:t>
      </w:r>
      <w:r w:rsidRPr="00BE31B9">
        <w:rPr>
          <w:rFonts w:ascii="Arial" w:eastAsia="Times New Roman" w:hAnsi="Arial" w:cs="Arial"/>
          <w:szCs w:val="20"/>
          <w:lang w:eastAsia="de-DE"/>
        </w:rPr>
        <w:tab/>
        <w:t>NEIN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="005A11AE"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1"/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="005A11AE"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2"/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Bluthochdruck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Zuckerkrankheit/Diabetes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Herzinfarkt/Herzkranzerkrankung/Schlaganfall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9037EA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Lungenerkrankungen 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>(</w:t>
      </w:r>
      <w:r w:rsidR="00BE31B9" w:rsidRPr="00BE31B9">
        <w:rPr>
          <w:rFonts w:ascii="Arial" w:eastAsia="Times New Roman" w:hAnsi="Arial" w:cs="Arial"/>
          <w:sz w:val="22"/>
          <w:szCs w:val="22"/>
          <w:lang w:eastAsia="de-DE"/>
        </w:rPr>
        <w:t xml:space="preserve">z.B. 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>Asthma, COPD, chronische Bronchitis)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Krebserkrankungen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="00C74779">
        <w:rPr>
          <w:rFonts w:ascii="Arial" w:eastAsia="Times New Roman" w:hAnsi="Arial" w:cs="Arial"/>
          <w:szCs w:val="20"/>
          <w:lang w:eastAsia="de-DE"/>
        </w:rPr>
        <w:t>, wenn ja, welche: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Neurologische Erkrankungen 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 xml:space="preserve">(z.B. Epilepsie, Parkinson, </w:t>
      </w:r>
      <w:r w:rsidR="00BE31B9" w:rsidRPr="00BE31B9">
        <w:rPr>
          <w:rFonts w:ascii="Arial" w:eastAsia="Times New Roman" w:hAnsi="Arial" w:cs="Arial"/>
          <w:sz w:val="22"/>
          <w:szCs w:val="22"/>
          <w:lang w:eastAsia="de-DE"/>
        </w:rPr>
        <w:t>MS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>)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Erhöhter Augeninnendruck</w:t>
      </w:r>
      <w:r w:rsidR="00C74779">
        <w:rPr>
          <w:rFonts w:ascii="Arial" w:eastAsia="Times New Roman" w:hAnsi="Arial" w:cs="Arial"/>
          <w:szCs w:val="20"/>
          <w:lang w:eastAsia="de-DE"/>
        </w:rPr>
        <w:t xml:space="preserve"> („Grüner Star“)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Psychische Erkrankungen 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837E2E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Operationen, wenn ja, welche: </w:t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BE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i/>
          <w:szCs w:val="20"/>
          <w:lang w:eastAsia="de-DE"/>
        </w:rPr>
      </w:pP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br w:type="page"/>
      </w: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lastRenderedPageBreak/>
        <w:t>Ihre urologische Vorgeschichte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JA</w:t>
      </w:r>
      <w:r w:rsidRPr="00BE31B9">
        <w:rPr>
          <w:rFonts w:ascii="Arial" w:eastAsia="Times New Roman" w:hAnsi="Arial" w:cs="Arial"/>
          <w:szCs w:val="20"/>
          <w:lang w:eastAsia="de-DE"/>
        </w:rPr>
        <w:tab/>
        <w:t>NEIN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="00F06290">
        <w:rPr>
          <w:rFonts w:ascii="Arial" w:eastAsia="Times New Roman" w:hAnsi="Arial" w:cs="Arial"/>
          <w:szCs w:val="20"/>
          <w:lang w:eastAsia="de-DE"/>
        </w:rPr>
        <w:t>Entzündungen</w:t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="00BE31B9">
        <w:rPr>
          <w:rFonts w:ascii="Arial" w:eastAsia="Times New Roman" w:hAnsi="Arial" w:cs="Arial"/>
          <w:szCs w:val="20"/>
          <w:lang w:eastAsia="de-DE"/>
        </w:rPr>
        <w:tab/>
      </w:r>
      <w:r w:rsidR="00BE31B9">
        <w:rPr>
          <w:rFonts w:ascii="Arial" w:eastAsia="Times New Roman" w:hAnsi="Arial" w:cs="Arial"/>
          <w:szCs w:val="20"/>
          <w:lang w:eastAsia="de-DE"/>
        </w:rPr>
        <w:tab/>
        <w:t xml:space="preserve">Nierenerkrankungen (z.B. </w:t>
      </w:r>
      <w:r w:rsidRPr="00BE31B9">
        <w:rPr>
          <w:rFonts w:ascii="Arial" w:eastAsia="Times New Roman" w:hAnsi="Arial" w:cs="Arial"/>
          <w:szCs w:val="20"/>
          <w:lang w:eastAsia="de-DE"/>
        </w:rPr>
        <w:t>Nierensteine)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Blasenerkrankungen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Urologische Operationen:</w:t>
      </w:r>
      <w:r w:rsidR="00BE31B9">
        <w:rPr>
          <w:rFonts w:ascii="Arial" w:eastAsia="Times New Roman" w:hAnsi="Arial" w:cs="Arial"/>
          <w:szCs w:val="20"/>
          <w:lang w:eastAsia="de-DE"/>
        </w:rPr>
        <w:t xml:space="preserve"> </w:t>
      </w:r>
      <w:r w:rsidR="00126C2E" w:rsidRPr="00BE31B9">
        <w:rPr>
          <w:rFonts w:ascii="Arial" w:eastAsia="Times New Roman" w:hAnsi="Arial" w:cs="Arial"/>
          <w:szCs w:val="20"/>
          <w:lang w:eastAsia="de-DE"/>
        </w:rPr>
        <w:t>_______________________________</w:t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="00F06290">
        <w:rPr>
          <w:rFonts w:ascii="Arial" w:eastAsia="Times New Roman" w:hAnsi="Arial" w:cs="Arial"/>
          <w:szCs w:val="20"/>
          <w:lang w:eastAsia="de-DE"/>
        </w:rPr>
        <w:tab/>
      </w:r>
      <w:r w:rsidR="00F06290">
        <w:rPr>
          <w:rFonts w:ascii="Arial" w:eastAsia="Times New Roman" w:hAnsi="Arial" w:cs="Arial"/>
          <w:szCs w:val="20"/>
          <w:lang w:eastAsia="de-DE"/>
        </w:rPr>
        <w:tab/>
        <w:t>Inkontinenz</w:t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F06290" w:rsidRPr="00BE31B9" w:rsidRDefault="00F06290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9037EA" w:rsidRPr="00BE31B9" w:rsidRDefault="00126C2E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 xml:space="preserve">Sonstiges / </w:t>
      </w:r>
      <w:r w:rsidR="0061410A" w:rsidRPr="00BE31B9">
        <w:rPr>
          <w:rFonts w:ascii="Arial" w:eastAsia="Times New Roman" w:hAnsi="Arial" w:cs="Arial"/>
          <w:szCs w:val="20"/>
          <w:lang w:eastAsia="de-DE"/>
        </w:rPr>
        <w:t>Bemerkungen: _____________________________________</w:t>
      </w:r>
      <w:r w:rsidRPr="00BE31B9">
        <w:rPr>
          <w:rFonts w:ascii="Arial" w:eastAsia="Times New Roman" w:hAnsi="Arial" w:cs="Arial"/>
          <w:szCs w:val="20"/>
          <w:lang w:eastAsia="de-DE"/>
        </w:rPr>
        <w:t>_________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F06290" w:rsidRPr="00BE31B9" w:rsidRDefault="00F06290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BE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i/>
          <w:szCs w:val="20"/>
          <w:lang w:eastAsia="de-DE"/>
        </w:rPr>
      </w:pP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Ihre Vorsorgeuntersuchung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Regelmäßige Vorsorgeuntersuchungen sind dafür da, Krebserkrankungen frühzeitig - vor dem Auftreten von Beschwerden -  zu erkennen und durch rechtzeitige Behandlung die Heilungschancen zu erhöhen.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 xml:space="preserve">Ihr persönliches Risikoprofil bestimmt, </w:t>
      </w: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welche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 Untersuchungen </w:t>
      </w: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in welcher Häufigkeit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 empfohlen w</w:t>
      </w:r>
      <w:r w:rsidR="00402702">
        <w:rPr>
          <w:rFonts w:ascii="Arial" w:eastAsia="Times New Roman" w:hAnsi="Arial" w:cs="Arial"/>
          <w:szCs w:val="20"/>
          <w:lang w:eastAsia="de-DE"/>
        </w:rPr>
        <w:t>erden</w:t>
      </w:r>
      <w:r w:rsidRPr="00BE31B9">
        <w:rPr>
          <w:rFonts w:ascii="Arial" w:eastAsia="Times New Roman" w:hAnsi="Arial" w:cs="Arial"/>
          <w:szCs w:val="20"/>
          <w:lang w:eastAsia="de-DE"/>
        </w:rPr>
        <w:t>.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Dazu b</w:t>
      </w:r>
      <w:r w:rsidR="00DE1B0A">
        <w:rPr>
          <w:rFonts w:ascii="Arial" w:eastAsia="Times New Roman" w:hAnsi="Arial" w:cs="Arial"/>
          <w:szCs w:val="20"/>
          <w:lang w:eastAsia="de-DE"/>
        </w:rPr>
        <w:t>enötigen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 wir folgende Angaben: 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JA</w:t>
      </w:r>
      <w:r w:rsidRPr="00BE31B9">
        <w:rPr>
          <w:rFonts w:ascii="Arial" w:eastAsia="Times New Roman" w:hAnsi="Arial" w:cs="Arial"/>
          <w:szCs w:val="20"/>
          <w:lang w:eastAsia="de-DE"/>
        </w:rPr>
        <w:tab/>
        <w:t>NEIN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="00F06290">
        <w:rPr>
          <w:rFonts w:ascii="Arial" w:eastAsia="Times New Roman" w:hAnsi="Arial" w:cs="Arial"/>
          <w:szCs w:val="20"/>
          <w:lang w:eastAsia="de-DE"/>
        </w:rPr>
        <w:tab/>
      </w:r>
      <w:r w:rsidR="00F06290">
        <w:rPr>
          <w:rFonts w:ascii="Arial" w:eastAsia="Times New Roman" w:hAnsi="Arial" w:cs="Arial"/>
          <w:szCs w:val="20"/>
          <w:lang w:eastAsia="de-DE"/>
        </w:rPr>
        <w:tab/>
        <w:t>Nieren-/Blasen</w:t>
      </w:r>
      <w:r w:rsidRPr="00BE31B9">
        <w:rPr>
          <w:rFonts w:ascii="Arial" w:eastAsia="Times New Roman" w:hAnsi="Arial" w:cs="Arial"/>
          <w:szCs w:val="20"/>
          <w:lang w:eastAsia="de-DE"/>
        </w:rPr>
        <w:t>krebs in der Familie</w:t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="0061410A" w:rsidRPr="00BE31B9">
        <w:rPr>
          <w:rFonts w:ascii="Arial" w:eastAsia="Times New Roman" w:hAnsi="Arial" w:cs="Arial"/>
          <w:szCs w:val="20"/>
          <w:lang w:eastAsia="de-DE"/>
        </w:rPr>
        <w:t>Arbei</w:t>
      </w:r>
      <w:r w:rsidR="00402702">
        <w:rPr>
          <w:rFonts w:ascii="Arial" w:eastAsia="Times New Roman" w:hAnsi="Arial" w:cs="Arial"/>
          <w:szCs w:val="20"/>
          <w:lang w:eastAsia="de-DE"/>
        </w:rPr>
        <w:t>t mit „Giften“ oder Chemikalien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="00C74779">
        <w:rPr>
          <w:rFonts w:ascii="Arial" w:eastAsia="Times New Roman" w:hAnsi="Arial" w:cs="Arial"/>
          <w:szCs w:val="20"/>
          <w:lang w:eastAsia="de-DE"/>
        </w:rPr>
        <w:tab/>
      </w:r>
      <w:r w:rsidR="00C74779">
        <w:rPr>
          <w:rFonts w:ascii="Arial" w:eastAsia="Times New Roman" w:hAnsi="Arial" w:cs="Arial"/>
          <w:szCs w:val="20"/>
          <w:lang w:eastAsia="de-DE"/>
        </w:rPr>
        <w:tab/>
        <w:t>Raucher</w:t>
      </w:r>
      <w:r w:rsidR="00092B60">
        <w:rPr>
          <w:rFonts w:ascii="Arial" w:eastAsia="Times New Roman" w:hAnsi="Arial" w:cs="Arial"/>
          <w:szCs w:val="20"/>
          <w:lang w:eastAsia="de-DE"/>
        </w:rPr>
        <w:t xml:space="preserve">  </w:t>
      </w:r>
      <w:r w:rsidR="00092B60">
        <w:rPr>
          <w:rFonts w:ascii="Arial" w:eastAsia="Times New Roman" w:hAnsi="Arial" w:cs="Arial"/>
          <w:szCs w:val="20"/>
          <w:lang w:eastAsia="de-DE"/>
        </w:rPr>
        <w:tab/>
      </w:r>
      <w:r w:rsidR="00092B60">
        <w:rPr>
          <w:rFonts w:ascii="Arial" w:eastAsia="Times New Roman" w:hAnsi="Arial" w:cs="Arial"/>
          <w:szCs w:val="20"/>
          <w:lang w:eastAsia="de-DE"/>
        </w:rPr>
        <w:tab/>
      </w:r>
      <w:r w:rsidR="00092B6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="00092B60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="003962B1" w:rsidRPr="00092B60">
        <w:rPr>
          <w:rFonts w:ascii="Arial" w:eastAsia="Times New Roman" w:hAnsi="Arial" w:cs="Arial"/>
          <w:szCs w:val="20"/>
          <w:lang w:eastAsia="de-DE"/>
        </w:rPr>
      </w:r>
      <w:r w:rsidR="00092B60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3"/>
      <w:r w:rsidR="00092B60">
        <w:rPr>
          <w:rFonts w:ascii="Arial" w:eastAsia="Times New Roman" w:hAnsi="Arial" w:cs="Arial"/>
          <w:szCs w:val="20"/>
          <w:lang w:eastAsia="de-DE"/>
        </w:rPr>
        <w:t xml:space="preserve">   </w:t>
      </w:r>
      <w:r w:rsidRPr="00BE31B9">
        <w:rPr>
          <w:rFonts w:ascii="Arial" w:eastAsia="Times New Roman" w:hAnsi="Arial" w:cs="Arial"/>
          <w:szCs w:val="20"/>
          <w:lang w:eastAsia="de-DE"/>
        </w:rPr>
        <w:t>früher geraucht</w:t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gehäufte Entzündungen im Harntrakt</w:t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</w:p>
    <w:p w:rsidR="0061410A" w:rsidRDefault="0061410A" w:rsidP="0061410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="00092B60">
        <w:rPr>
          <w:rFonts w:ascii="Arial" w:eastAsia="Times New Roman" w:hAnsi="Arial" w:cs="Arial"/>
          <w:szCs w:val="20"/>
          <w:lang w:eastAsia="de-DE"/>
        </w:rPr>
        <w:t xml:space="preserve">letzte </w:t>
      </w:r>
      <w:r w:rsidR="00345B1D" w:rsidRPr="00BE31B9">
        <w:rPr>
          <w:rFonts w:ascii="Arial" w:eastAsia="Times New Roman" w:hAnsi="Arial" w:cs="Arial"/>
          <w:szCs w:val="20"/>
          <w:lang w:eastAsia="de-DE"/>
        </w:rPr>
        <w:t xml:space="preserve">Vorsorgeuntersuchung? Wann zuletzt? </w:t>
      </w:r>
    </w:p>
    <w:p w:rsidR="00CE2CA8" w:rsidRPr="00BE31B9" w:rsidRDefault="00CE2CA8" w:rsidP="0061410A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CE2CA8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  <w:t>sonstige Krebserkrankungen in der Familie</w:t>
      </w:r>
    </w:p>
    <w:p w:rsidR="0078246A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092B60" w:rsidRPr="00BE31B9" w:rsidRDefault="00092B60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345B1D" w:rsidP="00BE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i/>
          <w:szCs w:val="20"/>
          <w:lang w:eastAsia="de-DE"/>
        </w:rPr>
      </w:pP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 xml:space="preserve">Ihre </w:t>
      </w:r>
      <w:r w:rsidR="008D27CC" w:rsidRPr="00BE31B9">
        <w:rPr>
          <w:rFonts w:ascii="Arial" w:eastAsia="Times New Roman" w:hAnsi="Arial" w:cs="Arial"/>
          <w:b/>
          <w:i/>
          <w:szCs w:val="20"/>
          <w:lang w:eastAsia="de-DE"/>
        </w:rPr>
        <w:t>Vorsorge</w:t>
      </w:r>
      <w:r w:rsidR="000B438E" w:rsidRPr="00BE31B9">
        <w:rPr>
          <w:rFonts w:ascii="Arial" w:eastAsia="Times New Roman" w:hAnsi="Arial" w:cs="Arial"/>
          <w:b/>
          <w:i/>
          <w:szCs w:val="20"/>
          <w:lang w:eastAsia="de-DE"/>
        </w:rPr>
        <w:t>- und Gesundheits</w:t>
      </w:r>
      <w:r w:rsidR="00830B52" w:rsidRPr="00BE31B9">
        <w:rPr>
          <w:rFonts w:ascii="Arial" w:eastAsia="Times New Roman" w:hAnsi="Arial" w:cs="Arial"/>
          <w:b/>
          <w:i/>
          <w:szCs w:val="20"/>
          <w:lang w:eastAsia="de-DE"/>
        </w:rPr>
        <w:t>untersuchungen</w:t>
      </w:r>
    </w:p>
    <w:tbl>
      <w:tblPr>
        <w:tblStyle w:val="Tabellenraster"/>
        <w:tblW w:w="9282" w:type="dxa"/>
        <w:tblBorders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676"/>
        <w:gridCol w:w="803"/>
        <w:gridCol w:w="803"/>
      </w:tblGrid>
      <w:tr w:rsidR="00345B1D" w:rsidRPr="00BE31B9">
        <w:tc>
          <w:tcPr>
            <w:tcW w:w="7676" w:type="dxa"/>
          </w:tcPr>
          <w:p w:rsidR="00F06290" w:rsidRDefault="00F06290" w:rsidP="00345B1D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:rsidR="00345B1D" w:rsidRPr="00BE31B9" w:rsidRDefault="00345B1D" w:rsidP="00345B1D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BE31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Als Ergänzung und zur Erhebung Ihres </w:t>
            </w:r>
            <w:r w:rsidRPr="00BE31B9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persönlichen Risikoprofils</w:t>
            </w:r>
            <w:r w:rsidRPr="00BE31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 können Sie zusätzliche kostenpflichtige Untersuchungen als</w:t>
            </w:r>
          </w:p>
          <w:p w:rsidR="00345B1D" w:rsidRPr="00BE31B9" w:rsidRDefault="00345B1D" w:rsidP="00345B1D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BE31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BE31B9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„individuelle Gesundheitsleistung“</w:t>
            </w:r>
            <w:r w:rsidRPr="00BE31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 wählen.</w:t>
            </w:r>
          </w:p>
          <w:p w:rsidR="00345B1D" w:rsidRPr="00BE31B9" w:rsidRDefault="00345B1D" w:rsidP="00345B1D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03" w:type="dxa"/>
          </w:tcPr>
          <w:p w:rsidR="00345B1D" w:rsidRPr="00BE31B9" w:rsidRDefault="00345B1D" w:rsidP="007C4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345B1D" w:rsidRPr="00BE31B9" w:rsidRDefault="00345B1D" w:rsidP="007C4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1D" w:rsidRPr="00BE31B9">
        <w:tc>
          <w:tcPr>
            <w:tcW w:w="7676" w:type="dxa"/>
          </w:tcPr>
          <w:p w:rsidR="00D3168C" w:rsidRDefault="00D3168C" w:rsidP="00D316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Ich wünsche die Erbringung folgender ärztlicher Leistungen</w:t>
            </w:r>
          </w:p>
          <w:p w:rsidR="00345B1D" w:rsidRPr="00BE31B9" w:rsidRDefault="00D3168C" w:rsidP="00D316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 eigene Kosten:</w:t>
            </w:r>
          </w:p>
        </w:tc>
        <w:tc>
          <w:tcPr>
            <w:tcW w:w="803" w:type="dxa"/>
          </w:tcPr>
          <w:p w:rsidR="00345B1D" w:rsidRPr="00BE31B9" w:rsidRDefault="00345B1D" w:rsidP="007C4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345B1D" w:rsidRPr="00BE31B9" w:rsidRDefault="00345B1D" w:rsidP="007C41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1B9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345B1D" w:rsidRPr="00BE31B9">
        <w:tc>
          <w:tcPr>
            <w:tcW w:w="7676" w:type="dxa"/>
          </w:tcPr>
          <w:p w:rsidR="00345B1D" w:rsidRPr="00BE31B9" w:rsidRDefault="00345B1D" w:rsidP="00126C2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345B1D" w:rsidRPr="00BE31B9" w:rsidRDefault="00345B1D" w:rsidP="007C4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345B1D" w:rsidRPr="00BE31B9" w:rsidRDefault="00345B1D" w:rsidP="007C4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B1D" w:rsidRPr="00BE31B9">
        <w:tc>
          <w:tcPr>
            <w:tcW w:w="7676" w:type="dxa"/>
          </w:tcPr>
          <w:p w:rsidR="0080171C" w:rsidRDefault="0080171C" w:rsidP="007C4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1D" w:rsidRPr="00BE31B9" w:rsidRDefault="00345B1D" w:rsidP="007C41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1B9">
              <w:rPr>
                <w:rFonts w:ascii="Arial" w:hAnsi="Arial" w:cs="Arial"/>
                <w:b/>
                <w:sz w:val="22"/>
                <w:szCs w:val="22"/>
              </w:rPr>
              <w:t>Blasenkrebs-Früherkennung</w:t>
            </w:r>
          </w:p>
          <w:p w:rsidR="00345B1D" w:rsidRDefault="00BE31B9" w:rsidP="00126C2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31DDC">
              <w:rPr>
                <w:rFonts w:ascii="Arial" w:hAnsi="Arial" w:cs="Arial"/>
                <w:sz w:val="22"/>
                <w:szCs w:val="22"/>
              </w:rPr>
              <w:t>Urintest-</w:t>
            </w:r>
            <w:r w:rsidR="00345B1D" w:rsidRPr="00031DDC">
              <w:rPr>
                <w:rFonts w:ascii="Arial" w:hAnsi="Arial" w:cs="Arial"/>
                <w:sz w:val="22"/>
                <w:szCs w:val="22"/>
              </w:rPr>
              <w:t>NMP</w:t>
            </w:r>
            <w:r w:rsidR="0080171C" w:rsidRPr="00031DDC">
              <w:rPr>
                <w:rFonts w:ascii="Arial" w:hAnsi="Arial" w:cs="Arial"/>
                <w:sz w:val="22"/>
                <w:szCs w:val="22"/>
              </w:rPr>
              <w:t xml:space="preserve"> 22</w:t>
            </w:r>
            <w:r w:rsidR="00345B1D" w:rsidRPr="00031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1DDC">
              <w:rPr>
                <w:rFonts w:ascii="Arial" w:hAnsi="Arial" w:cs="Arial"/>
                <w:sz w:val="22"/>
                <w:szCs w:val="22"/>
              </w:rPr>
              <w:t>( „Bladder-Check“, Tumormarker)</w:t>
            </w:r>
          </w:p>
          <w:p w:rsidR="00092B60" w:rsidRPr="00092B60" w:rsidRDefault="00092B60" w:rsidP="00126C2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Empfohlen für alle (Ex-)Raucherinnen und Frauen</w:t>
            </w:r>
            <w:r w:rsidRPr="00092B60">
              <w:rPr>
                <w:rFonts w:ascii="Arial" w:hAnsi="Arial" w:cs="Arial"/>
                <w:sz w:val="22"/>
                <w:szCs w:val="22"/>
              </w:rPr>
              <w:t>, die oft mit bestimmten Chemikalien (aromatische Amine) zu tun haben (Chemie-, Stahl- und Lederindustrie; Automechaniker, Zahntechniker und Friseure)</w:t>
            </w:r>
          </w:p>
        </w:tc>
        <w:tc>
          <w:tcPr>
            <w:tcW w:w="803" w:type="dxa"/>
          </w:tcPr>
          <w:p w:rsidR="0080171C" w:rsidRDefault="0080171C" w:rsidP="007C41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B1D" w:rsidRPr="00BE31B9" w:rsidRDefault="00345B1D" w:rsidP="007C41B4">
            <w:pPr>
              <w:rPr>
                <w:rFonts w:ascii="Arial" w:hAnsi="Arial" w:cs="Arial"/>
                <w:sz w:val="22"/>
                <w:szCs w:val="22"/>
              </w:rPr>
            </w:pPr>
            <w:r w:rsidRPr="00BE31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1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E31B9">
              <w:rPr>
                <w:rFonts w:ascii="Arial" w:hAnsi="Arial" w:cs="Arial"/>
                <w:sz w:val="22"/>
                <w:szCs w:val="22"/>
              </w:rPr>
            </w:r>
            <w:r w:rsidRPr="00BE31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80171C" w:rsidRDefault="0080171C" w:rsidP="007C41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B1D" w:rsidRPr="00BE31B9" w:rsidRDefault="00345B1D" w:rsidP="007C41B4">
            <w:pPr>
              <w:rPr>
                <w:rFonts w:ascii="Arial" w:hAnsi="Arial" w:cs="Arial"/>
                <w:sz w:val="22"/>
                <w:szCs w:val="22"/>
              </w:rPr>
            </w:pPr>
            <w:r w:rsidRPr="00BE31B9">
              <w:rPr>
                <w:rFonts w:ascii="Arial" w:hAnsi="Arial" w:cs="Arial"/>
                <w:sz w:val="22"/>
                <w:szCs w:val="22"/>
              </w:rPr>
              <w:t>41,-</w:t>
            </w:r>
          </w:p>
        </w:tc>
      </w:tr>
      <w:tr w:rsidR="00345B1D" w:rsidRPr="00BE31B9">
        <w:tc>
          <w:tcPr>
            <w:tcW w:w="7676" w:type="dxa"/>
          </w:tcPr>
          <w:p w:rsidR="0080171C" w:rsidRDefault="0080171C" w:rsidP="007C4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1D" w:rsidRPr="00BE31B9" w:rsidRDefault="00345B1D" w:rsidP="007C41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1B9">
              <w:rPr>
                <w:rFonts w:ascii="Arial" w:hAnsi="Arial" w:cs="Arial"/>
                <w:b/>
                <w:sz w:val="22"/>
                <w:szCs w:val="22"/>
              </w:rPr>
              <w:t>Urologische Vorsorge Harntrakt</w:t>
            </w:r>
          </w:p>
          <w:p w:rsidR="00345B1D" w:rsidRDefault="00345B1D" w:rsidP="00126C2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E31B9">
              <w:rPr>
                <w:rFonts w:ascii="Arial" w:hAnsi="Arial" w:cs="Arial"/>
                <w:sz w:val="22"/>
                <w:szCs w:val="22"/>
              </w:rPr>
              <w:t>Sonographie Nieren und Blase</w:t>
            </w:r>
          </w:p>
          <w:p w:rsidR="00092B60" w:rsidRPr="00BE31B9" w:rsidRDefault="00092B60" w:rsidP="00126C2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Empfohlen für alle </w:t>
            </w:r>
            <w:r w:rsidR="003962B1">
              <w:rPr>
                <w:rFonts w:ascii="Arial" w:hAnsi="Arial" w:cs="Arial"/>
                <w:sz w:val="22"/>
                <w:szCs w:val="22"/>
              </w:rPr>
              <w:t>Frauen ab dem 40. Lebensjahr alle 1-2 Jahre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3" w:type="dxa"/>
          </w:tcPr>
          <w:p w:rsidR="0080171C" w:rsidRDefault="0080171C" w:rsidP="007C41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B1D" w:rsidRPr="00BE31B9" w:rsidRDefault="00345B1D" w:rsidP="007C41B4">
            <w:pPr>
              <w:rPr>
                <w:rFonts w:ascii="Arial" w:hAnsi="Arial" w:cs="Arial"/>
                <w:sz w:val="22"/>
                <w:szCs w:val="22"/>
              </w:rPr>
            </w:pPr>
            <w:r w:rsidRPr="00BE31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1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E31B9">
              <w:rPr>
                <w:rFonts w:ascii="Arial" w:hAnsi="Arial" w:cs="Arial"/>
                <w:sz w:val="22"/>
                <w:szCs w:val="22"/>
              </w:rPr>
            </w:r>
            <w:r w:rsidRPr="00BE31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80171C" w:rsidRDefault="0080171C" w:rsidP="007C41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B1D" w:rsidRPr="00BE31B9" w:rsidRDefault="00345B1D" w:rsidP="007C41B4">
            <w:pPr>
              <w:rPr>
                <w:rFonts w:ascii="Arial" w:hAnsi="Arial" w:cs="Arial"/>
                <w:sz w:val="22"/>
                <w:szCs w:val="22"/>
              </w:rPr>
            </w:pPr>
            <w:r w:rsidRPr="00BE31B9">
              <w:rPr>
                <w:rFonts w:ascii="Arial" w:hAnsi="Arial" w:cs="Arial"/>
                <w:sz w:val="22"/>
                <w:szCs w:val="22"/>
              </w:rPr>
              <w:t>50,-</w:t>
            </w:r>
          </w:p>
        </w:tc>
      </w:tr>
      <w:tr w:rsidR="00345B1D" w:rsidRPr="00BE31B9">
        <w:tc>
          <w:tcPr>
            <w:tcW w:w="7676" w:type="dxa"/>
          </w:tcPr>
          <w:p w:rsidR="00345B1D" w:rsidRPr="00BE31B9" w:rsidRDefault="00345B1D" w:rsidP="00126C2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345B1D" w:rsidRPr="00BE31B9" w:rsidRDefault="00345B1D" w:rsidP="007C4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345B1D" w:rsidRPr="00BE31B9" w:rsidRDefault="00345B1D" w:rsidP="007C4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B52" w:rsidRPr="00BE31B9" w:rsidRDefault="00830B52" w:rsidP="00345B1D">
      <w:pPr>
        <w:rPr>
          <w:rFonts w:ascii="Arial" w:hAnsi="Arial" w:cs="Arial"/>
          <w:sz w:val="22"/>
          <w:szCs w:val="22"/>
        </w:rPr>
      </w:pPr>
    </w:p>
    <w:sectPr w:rsidR="00830B52" w:rsidRPr="00BE31B9" w:rsidSect="003A4BA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6A" w:rsidRDefault="00B36E6A">
      <w:r>
        <w:separator/>
      </w:r>
    </w:p>
  </w:endnote>
  <w:endnote w:type="continuationSeparator" w:id="0">
    <w:p w:rsidR="00B36E6A" w:rsidRDefault="00B3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79" w:rsidRDefault="00D148C7">
    <w:pPr>
      <w:pStyle w:val="Fuzeile"/>
    </w:pPr>
    <w:r w:rsidRPr="009B2070">
      <w:rPr>
        <w:noProof/>
        <w:lang w:eastAsia="de-DE"/>
      </w:rPr>
      <w:drawing>
        <wp:inline distT="0" distB="0" distL="0" distR="0">
          <wp:extent cx="5759450" cy="320675"/>
          <wp:effectExtent l="0" t="0" r="0" b="3175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6A" w:rsidRDefault="00B36E6A">
      <w:r>
        <w:separator/>
      </w:r>
    </w:p>
  </w:footnote>
  <w:footnote w:type="continuationSeparator" w:id="0">
    <w:p w:rsidR="00B36E6A" w:rsidRDefault="00B3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79" w:rsidRDefault="00D148C7">
    <w:pPr>
      <w:pStyle w:val="Kopfzeile"/>
    </w:pPr>
    <w:r w:rsidRPr="009B2070">
      <w:rPr>
        <w:noProof/>
        <w:lang w:eastAsia="de-DE"/>
      </w:rPr>
      <w:drawing>
        <wp:inline distT="0" distB="0" distL="0" distR="0">
          <wp:extent cx="5759450" cy="985520"/>
          <wp:effectExtent l="0" t="0" r="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5780C"/>
    <w:multiLevelType w:val="hybridMultilevel"/>
    <w:tmpl w:val="AC7CA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7"/>
    <w:rsid w:val="00031DDC"/>
    <w:rsid w:val="00032445"/>
    <w:rsid w:val="00050D0C"/>
    <w:rsid w:val="00092B60"/>
    <w:rsid w:val="000B438E"/>
    <w:rsid w:val="00126C2E"/>
    <w:rsid w:val="00141D6E"/>
    <w:rsid w:val="001B3DA2"/>
    <w:rsid w:val="00345B1D"/>
    <w:rsid w:val="003858AE"/>
    <w:rsid w:val="003962B1"/>
    <w:rsid w:val="003A4BA3"/>
    <w:rsid w:val="00402702"/>
    <w:rsid w:val="005A11AE"/>
    <w:rsid w:val="005A2603"/>
    <w:rsid w:val="0061410A"/>
    <w:rsid w:val="0066760D"/>
    <w:rsid w:val="006C6AA5"/>
    <w:rsid w:val="0078246A"/>
    <w:rsid w:val="007C41B4"/>
    <w:rsid w:val="0080171C"/>
    <w:rsid w:val="00830B52"/>
    <w:rsid w:val="00837E2E"/>
    <w:rsid w:val="008D27CC"/>
    <w:rsid w:val="009037EA"/>
    <w:rsid w:val="00925941"/>
    <w:rsid w:val="009936A0"/>
    <w:rsid w:val="00A3715D"/>
    <w:rsid w:val="00B36E6A"/>
    <w:rsid w:val="00B469CD"/>
    <w:rsid w:val="00BE31B9"/>
    <w:rsid w:val="00C74779"/>
    <w:rsid w:val="00CE2CA8"/>
    <w:rsid w:val="00D01A9B"/>
    <w:rsid w:val="00D148C7"/>
    <w:rsid w:val="00D3168C"/>
    <w:rsid w:val="00DE1B0A"/>
    <w:rsid w:val="00F02A75"/>
    <w:rsid w:val="00F06290"/>
    <w:rsid w:val="00F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69EC41-093A-47E1-A16F-F6858E1B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D94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2A0D94"/>
  </w:style>
  <w:style w:type="paragraph" w:styleId="Kopfzeile">
    <w:name w:val="header"/>
    <w:basedOn w:val="Standard"/>
    <w:link w:val="KopfzeileZchn"/>
    <w:uiPriority w:val="99"/>
    <w:semiHidden/>
    <w:unhideWhenUsed/>
    <w:rsid w:val="00A57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76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576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767B"/>
    <w:rPr>
      <w:sz w:val="24"/>
      <w:szCs w:val="24"/>
    </w:rPr>
  </w:style>
  <w:style w:type="table" w:styleId="Tabellenraster">
    <w:name w:val="Table Grid"/>
    <w:basedOn w:val="NormaleTabelle"/>
    <w:rsid w:val="00830B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2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uincy\windata\wwdok\VORLAGEN\Patienten-Fragebogen%20neu%20Frau%202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Patienten-Fragebogen neu Frau 22016</Template>
  <TotalTime>0</TotalTime>
  <Pages>3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##DATUM</vt:lpstr>
    </vt:vector>
  </TitlesOfParts>
  <Company> 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##DATUM</dc:title>
  <dc:subject/>
  <dc:creator>Empfang-1</dc:creator>
  <cp:keywords/>
  <cp:lastModifiedBy>Empfang-1</cp:lastModifiedBy>
  <cp:revision>1</cp:revision>
  <cp:lastPrinted>2012-09-21T11:08:00Z</cp:lastPrinted>
  <dcterms:created xsi:type="dcterms:W3CDTF">2016-08-12T11:47:00Z</dcterms:created>
  <dcterms:modified xsi:type="dcterms:W3CDTF">2016-08-12T11:48:00Z</dcterms:modified>
</cp:coreProperties>
</file>